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A4" w:rsidRPr="00BE356D" w:rsidRDefault="00350CA4" w:rsidP="00350CA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240" w:after="60"/>
        <w:jc w:val="center"/>
        <w:outlineLvl w:val="0"/>
        <w:rPr>
          <w:rFonts w:cstheme="minorHAnsi"/>
          <w:b/>
          <w:sz w:val="24"/>
          <w:szCs w:val="24"/>
        </w:rPr>
      </w:pPr>
      <w:r w:rsidRPr="00BE356D">
        <w:rPr>
          <w:rFonts w:cstheme="minorHAnsi"/>
          <w:b/>
          <w:sz w:val="24"/>
          <w:szCs w:val="24"/>
        </w:rPr>
        <w:t>ANEXO IV - JUSTIFICACIÓN ECONÓMICA</w:t>
      </w:r>
    </w:p>
    <w:p w:rsidR="00350CA4" w:rsidRPr="00BE356D" w:rsidRDefault="00350CA4" w:rsidP="00350CA4">
      <w:pPr>
        <w:tabs>
          <w:tab w:val="left" w:pos="709"/>
        </w:tabs>
        <w:rPr>
          <w:rFonts w:cstheme="minorHAnsi"/>
        </w:rPr>
      </w:pPr>
    </w:p>
    <w:p w:rsidR="00350CA4" w:rsidRPr="00BE356D" w:rsidRDefault="00350CA4" w:rsidP="00350CA4">
      <w:pPr>
        <w:keepNext/>
        <w:shd w:val="pct15" w:color="auto" w:fill="FFFFFF"/>
        <w:jc w:val="center"/>
        <w:outlineLvl w:val="0"/>
        <w:rPr>
          <w:rFonts w:cstheme="minorHAnsi"/>
          <w:b/>
        </w:rPr>
      </w:pPr>
      <w:r w:rsidRPr="00BE356D">
        <w:rPr>
          <w:rFonts w:cstheme="minorHAnsi"/>
          <w:b/>
        </w:rPr>
        <w:t>1. CERTIFICADO DE GASTOS</w:t>
      </w:r>
    </w:p>
    <w:p w:rsidR="00350CA4" w:rsidRPr="00BE356D" w:rsidRDefault="00350CA4" w:rsidP="00350CA4">
      <w:pPr>
        <w:spacing w:line="360" w:lineRule="auto"/>
        <w:jc w:val="both"/>
        <w:rPr>
          <w:rFonts w:cstheme="minorHAnsi"/>
        </w:rPr>
      </w:pPr>
      <w:r w:rsidRPr="00BE356D">
        <w:rPr>
          <w:rFonts w:cstheme="minorHAnsi"/>
        </w:rPr>
        <w:t xml:space="preserve">D/Dña...................................................................................................................., con DNI.............................en calidad de tesorero/a de la entidad.................................................................................................................., en el marco de la subvención concedida al amparo de la Orden de Convocatoria de     de      de 20   , de la Consejería de Turismo, Juventud y Deportes, </w:t>
      </w:r>
    </w:p>
    <w:p w:rsidR="00350CA4" w:rsidRPr="00BE356D" w:rsidRDefault="00350CA4" w:rsidP="00350CA4">
      <w:pPr>
        <w:keepNext/>
        <w:jc w:val="center"/>
        <w:outlineLvl w:val="0"/>
        <w:rPr>
          <w:rFonts w:cstheme="minorHAnsi"/>
          <w:b/>
        </w:rPr>
      </w:pPr>
      <w:r w:rsidRPr="00BE356D">
        <w:rPr>
          <w:rFonts w:cstheme="minorHAnsi"/>
          <w:b/>
        </w:rPr>
        <w:t>CERTIFICA</w:t>
      </w:r>
    </w:p>
    <w:p w:rsidR="00350CA4" w:rsidRPr="00BE356D" w:rsidRDefault="00350CA4" w:rsidP="00350CA4">
      <w:pPr>
        <w:jc w:val="both"/>
        <w:rPr>
          <w:rFonts w:cstheme="minorHAnsi"/>
        </w:rPr>
      </w:pPr>
      <w:r w:rsidRPr="00BE356D">
        <w:rPr>
          <w:rFonts w:cstheme="minorHAnsi"/>
        </w:rPr>
        <w:t xml:space="preserve">Que el </w:t>
      </w:r>
      <w:r w:rsidRPr="00BE356D">
        <w:rPr>
          <w:rFonts w:cstheme="minorHAnsi"/>
          <w:b/>
        </w:rPr>
        <w:t>gasto total</w:t>
      </w:r>
      <w:r w:rsidRPr="00BE356D">
        <w:rPr>
          <w:rFonts w:cstheme="minorHAnsi"/>
        </w:rPr>
        <w:t xml:space="preserve"> de la actividad para la que se concedió subvención ha sido de..................€, sufragándose con la aportación económica de las entidades que se relacionan</w:t>
      </w:r>
      <w:r w:rsidRPr="00BE356D">
        <w:rPr>
          <w:rFonts w:cstheme="minorHAnsi"/>
          <w:vertAlign w:val="superscript"/>
        </w:rPr>
        <w:footnoteReference w:id="1"/>
      </w:r>
      <w:r w:rsidRPr="00BE356D">
        <w:rPr>
          <w:rFonts w:cstheme="minorHAnsi"/>
        </w:rPr>
        <w:t>:</w:t>
      </w:r>
    </w:p>
    <w:p w:rsidR="00350CA4" w:rsidRPr="00BE356D" w:rsidRDefault="00350CA4" w:rsidP="00350CA4">
      <w:pPr>
        <w:jc w:val="both"/>
        <w:rPr>
          <w:rFonts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193"/>
      </w:tblGrid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</w:rPr>
            </w:pPr>
            <w:r w:rsidRPr="00BE356D">
              <w:rPr>
                <w:rFonts w:cstheme="minorHAnsi"/>
              </w:rPr>
              <w:t>ENTIDAD</w:t>
            </w: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</w:rPr>
            </w:pPr>
            <w:r w:rsidRPr="00BE356D">
              <w:rPr>
                <w:rFonts w:cstheme="minorHAnsi"/>
              </w:rPr>
              <w:t>MODO DE OBTENCIÓN</w:t>
            </w: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</w:rPr>
            </w:pPr>
            <w:r w:rsidRPr="00BE356D">
              <w:rPr>
                <w:rFonts w:cstheme="minorHAnsi"/>
              </w:rPr>
              <w:t>CANTIDAD</w:t>
            </w:r>
          </w:p>
        </w:tc>
      </w:tr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</w:rPr>
            </w:pPr>
            <w:r w:rsidRPr="00BE356D">
              <w:rPr>
                <w:rFonts w:cstheme="minorHAnsi"/>
              </w:rPr>
              <w:t>Dirección General de Juventud</w:t>
            </w: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</w:rPr>
            </w:pPr>
            <w:r w:rsidRPr="00BE356D">
              <w:rPr>
                <w:rFonts w:cstheme="minorHAnsi"/>
              </w:rPr>
              <w:t>Subvención</w:t>
            </w: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</w:rPr>
            </w:pPr>
          </w:p>
        </w:tc>
      </w:tr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</w:tr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</w:tr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</w:tr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</w:tr>
      <w:tr w:rsidR="00350CA4" w:rsidRPr="00BE356D" w:rsidTr="00500701">
        <w:tc>
          <w:tcPr>
            <w:tcW w:w="3331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350CA4" w:rsidRPr="00BE356D" w:rsidRDefault="00350CA4" w:rsidP="00500701">
            <w:pPr>
              <w:jc w:val="right"/>
              <w:rPr>
                <w:rFonts w:cstheme="minorHAnsi"/>
                <w:b/>
              </w:rPr>
            </w:pPr>
            <w:r w:rsidRPr="00BE356D">
              <w:rPr>
                <w:rFonts w:cstheme="minorHAnsi"/>
                <w:b/>
              </w:rPr>
              <w:t>TOTAL</w:t>
            </w:r>
          </w:p>
        </w:tc>
        <w:tc>
          <w:tcPr>
            <w:tcW w:w="2193" w:type="dxa"/>
          </w:tcPr>
          <w:p w:rsidR="00350CA4" w:rsidRPr="00BE356D" w:rsidRDefault="00350CA4" w:rsidP="00500701">
            <w:pPr>
              <w:jc w:val="both"/>
              <w:rPr>
                <w:rFonts w:cstheme="minorHAnsi"/>
              </w:rPr>
            </w:pPr>
          </w:p>
        </w:tc>
      </w:tr>
    </w:tbl>
    <w:p w:rsidR="00350CA4" w:rsidRPr="00BE356D" w:rsidRDefault="00350CA4" w:rsidP="00350CA4">
      <w:pPr>
        <w:jc w:val="both"/>
        <w:rPr>
          <w:rFonts w:cstheme="minorHAnsi"/>
        </w:rPr>
      </w:pPr>
      <w:r w:rsidRPr="00BE356D">
        <w:rPr>
          <w:rFonts w:cstheme="minorHAnsi"/>
        </w:rPr>
        <w:t xml:space="preserve">Y para que conste a los efectos de la justificación económica, firmo la presente en Murcia a ..... de .............. de 20... </w:t>
      </w:r>
    </w:p>
    <w:p w:rsidR="00350CA4" w:rsidRPr="00BE356D" w:rsidRDefault="00350CA4" w:rsidP="00350CA4">
      <w:pPr>
        <w:jc w:val="both"/>
        <w:rPr>
          <w:rFonts w:cstheme="minorHAnsi"/>
          <w:b/>
        </w:rPr>
      </w:pPr>
    </w:p>
    <w:p w:rsidR="00350CA4" w:rsidRPr="00BE356D" w:rsidRDefault="00350CA4" w:rsidP="00350CA4">
      <w:pPr>
        <w:jc w:val="center"/>
        <w:rPr>
          <w:rFonts w:cstheme="minorHAnsi"/>
          <w:b/>
        </w:rPr>
      </w:pPr>
      <w:r w:rsidRPr="00BE356D">
        <w:rPr>
          <w:rFonts w:cstheme="minorHAnsi"/>
          <w:b/>
        </w:rPr>
        <w:t>El representante de la Entidad</w:t>
      </w:r>
    </w:p>
    <w:p w:rsidR="00350CA4" w:rsidRPr="00BE356D" w:rsidRDefault="00350CA4" w:rsidP="00350CA4">
      <w:pPr>
        <w:jc w:val="center"/>
        <w:rPr>
          <w:rFonts w:cstheme="minorHAnsi"/>
          <w:b/>
        </w:rPr>
        <w:sectPr w:rsidR="00350CA4" w:rsidRPr="00BE356D" w:rsidSect="00244494">
          <w:headerReference w:type="default" r:id="rId9"/>
          <w:footerReference w:type="default" r:id="rId10"/>
          <w:pgSz w:w="11906" w:h="16838"/>
          <w:pgMar w:top="2608" w:right="1701" w:bottom="1418" w:left="1701" w:header="709" w:footer="709" w:gutter="0"/>
          <w:cols w:space="708"/>
          <w:docGrid w:linePitch="360"/>
        </w:sectPr>
      </w:pPr>
      <w:r w:rsidRPr="00BE356D">
        <w:rPr>
          <w:rFonts w:cstheme="minorHAnsi"/>
          <w:b/>
        </w:rPr>
        <w:t>Firmado electrónicamente</w:t>
      </w:r>
    </w:p>
    <w:p w:rsidR="00350CA4" w:rsidRPr="00BE356D" w:rsidRDefault="00350CA4" w:rsidP="00350CA4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</w:p>
    <w:bookmarkEnd w:id="0"/>
    <w:p w:rsidR="00350CA4" w:rsidRPr="00BE356D" w:rsidRDefault="00350CA4" w:rsidP="00350CA4">
      <w:pPr>
        <w:tabs>
          <w:tab w:val="left" w:pos="709"/>
        </w:tabs>
        <w:rPr>
          <w:rFonts w:ascii="Arial" w:hAnsi="Arial" w:cs="Arial"/>
          <w:sz w:val="20"/>
        </w:rPr>
      </w:pPr>
    </w:p>
    <w:p w:rsidR="00350CA4" w:rsidRPr="00BE356D" w:rsidRDefault="00350CA4" w:rsidP="00350CA4">
      <w:pPr>
        <w:tabs>
          <w:tab w:val="left" w:pos="709"/>
        </w:tabs>
        <w:rPr>
          <w:rFonts w:ascii="Arial" w:hAnsi="Arial" w:cs="Arial"/>
          <w:sz w:val="20"/>
        </w:rPr>
      </w:pPr>
    </w:p>
    <w:p w:rsidR="00350CA4" w:rsidRPr="00BE356D" w:rsidRDefault="00350CA4" w:rsidP="00350CA4">
      <w:pPr>
        <w:keepNext/>
        <w:shd w:val="pct15" w:color="auto" w:fill="FFFFFF"/>
        <w:ind w:right="-371"/>
        <w:jc w:val="center"/>
        <w:outlineLvl w:val="0"/>
        <w:rPr>
          <w:rFonts w:cstheme="minorHAnsi"/>
          <w:b/>
          <w:sz w:val="24"/>
          <w:szCs w:val="24"/>
        </w:rPr>
      </w:pPr>
      <w:r w:rsidRPr="00BE356D">
        <w:rPr>
          <w:rFonts w:cstheme="minorHAnsi"/>
          <w:b/>
          <w:sz w:val="24"/>
          <w:szCs w:val="24"/>
        </w:rPr>
        <w:t>2 LISTADO DE GASTOS</w:t>
      </w:r>
    </w:p>
    <w:p w:rsidR="00350CA4" w:rsidRPr="00BE356D" w:rsidRDefault="00350CA4" w:rsidP="00350CA4">
      <w:pPr>
        <w:tabs>
          <w:tab w:val="left" w:pos="709"/>
        </w:tabs>
        <w:rPr>
          <w:rFonts w:cstheme="minorHAnsi"/>
        </w:rPr>
      </w:pPr>
    </w:p>
    <w:tbl>
      <w:tblPr>
        <w:tblStyle w:val="Tablaconcuadrcula"/>
        <w:tblW w:w="13178" w:type="dxa"/>
        <w:tblLook w:val="01E0" w:firstRow="1" w:lastRow="1" w:firstColumn="1" w:lastColumn="1" w:noHBand="0" w:noVBand="0"/>
      </w:tblPr>
      <w:tblGrid>
        <w:gridCol w:w="1183"/>
        <w:gridCol w:w="1384"/>
        <w:gridCol w:w="2159"/>
        <w:gridCol w:w="6468"/>
        <w:gridCol w:w="1984"/>
      </w:tblGrid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Nº FACTURA</w:t>
            </w: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FECHA</w:t>
            </w: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NOMBRE EMISOR / PROVEEDOR/</w:t>
            </w: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CONCEPTO</w:t>
            </w: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IMPORTE</w:t>
            </w: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  <w:tr w:rsidR="00350CA4" w:rsidRPr="00BE356D" w:rsidTr="00500701">
        <w:tc>
          <w:tcPr>
            <w:tcW w:w="1183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9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468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50CA4" w:rsidRPr="00BE356D" w:rsidRDefault="00350CA4" w:rsidP="00500701">
            <w:pPr>
              <w:tabs>
                <w:tab w:val="left" w:pos="709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350CA4" w:rsidRPr="00BE356D" w:rsidRDefault="00350CA4" w:rsidP="00350CA4">
      <w:pPr>
        <w:tabs>
          <w:tab w:val="left" w:pos="709"/>
        </w:tabs>
        <w:rPr>
          <w:rFonts w:cstheme="minorHAnsi"/>
          <w:sz w:val="18"/>
          <w:szCs w:val="18"/>
        </w:rPr>
      </w:pPr>
    </w:p>
    <w:tbl>
      <w:tblPr>
        <w:tblpPr w:leftFromText="141" w:rightFromText="141" w:vertAnchor="text" w:horzAnchor="margin" w:tblpY="979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6662"/>
      </w:tblGrid>
      <w:tr w:rsidR="00350CA4" w:rsidRPr="00BE356D" w:rsidTr="00500701">
        <w:tc>
          <w:tcPr>
            <w:tcW w:w="6658" w:type="dxa"/>
          </w:tcPr>
          <w:p w:rsidR="00350CA4" w:rsidRPr="00BE356D" w:rsidRDefault="00350CA4" w:rsidP="005007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El representante de la Entidad</w:t>
            </w:r>
          </w:p>
          <w:p w:rsidR="00350CA4" w:rsidRPr="00BE356D" w:rsidRDefault="00350CA4" w:rsidP="0050070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Firmado electrónicamente</w:t>
            </w:r>
          </w:p>
          <w:p w:rsidR="00350CA4" w:rsidRPr="00BE356D" w:rsidRDefault="00350CA4" w:rsidP="00500701">
            <w:pPr>
              <w:keepNext/>
              <w:jc w:val="both"/>
              <w:outlineLvl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62" w:type="dxa"/>
          </w:tcPr>
          <w:p w:rsidR="00350CA4" w:rsidRPr="00BE356D" w:rsidRDefault="00350CA4" w:rsidP="00500701">
            <w:pPr>
              <w:keepNext/>
              <w:jc w:val="both"/>
              <w:outlineLvl w:val="0"/>
              <w:rPr>
                <w:rFonts w:cstheme="minorHAnsi"/>
                <w:b/>
                <w:sz w:val="18"/>
                <w:szCs w:val="18"/>
              </w:rPr>
            </w:pPr>
            <w:r w:rsidRPr="00BE356D">
              <w:rPr>
                <w:rFonts w:cstheme="minorHAnsi"/>
                <w:b/>
                <w:sz w:val="18"/>
                <w:szCs w:val="18"/>
              </w:rPr>
              <w:t>IMPORTANTE ¿Desea la devolución de las facturas originales?</w:t>
            </w:r>
          </w:p>
          <w:p w:rsidR="00350CA4" w:rsidRPr="00BE356D" w:rsidRDefault="00350CA4" w:rsidP="00500701">
            <w:pPr>
              <w:rPr>
                <w:rFonts w:cstheme="minorHAnsi"/>
                <w:sz w:val="18"/>
                <w:szCs w:val="18"/>
              </w:rPr>
            </w:pPr>
            <w:r w:rsidRPr="00BE356D">
              <w:rPr>
                <w:rFonts w:cstheme="minorHAnsi"/>
                <w:sz w:val="18"/>
                <w:szCs w:val="18"/>
              </w:rPr>
              <w:t xml:space="preserve">Sí  </w:t>
            </w:r>
            <w:r w:rsidRPr="00BE356D">
              <w:rPr>
                <w:rFonts w:cstheme="minorHAnsi"/>
                <w:sz w:val="18"/>
                <w:szCs w:val="18"/>
              </w:rPr>
              <w:sym w:font="Webdings" w:char="F063"/>
            </w:r>
            <w:r w:rsidRPr="00BE356D">
              <w:rPr>
                <w:rFonts w:cstheme="minorHAnsi"/>
                <w:sz w:val="18"/>
                <w:szCs w:val="18"/>
              </w:rPr>
              <w:t xml:space="preserve">              No  </w:t>
            </w:r>
            <w:r w:rsidRPr="00BE356D">
              <w:rPr>
                <w:rFonts w:cstheme="minorHAnsi"/>
                <w:sz w:val="18"/>
                <w:szCs w:val="18"/>
              </w:rPr>
              <w:sym w:font="Webdings" w:char="F063"/>
            </w:r>
          </w:p>
          <w:p w:rsidR="00350CA4" w:rsidRPr="00BE356D" w:rsidRDefault="00350CA4" w:rsidP="0050070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50CA4" w:rsidRPr="00BE356D" w:rsidRDefault="00350CA4" w:rsidP="00350CA4">
      <w:pPr>
        <w:widowControl w:val="0"/>
        <w:autoSpaceDE w:val="0"/>
        <w:autoSpaceDN w:val="0"/>
        <w:spacing w:after="0" w:line="240" w:lineRule="auto"/>
        <w:ind w:right="1919"/>
        <w:rPr>
          <w:rFonts w:eastAsia="Arial" w:cstheme="minorHAnsi"/>
          <w:sz w:val="18"/>
          <w:szCs w:val="18"/>
        </w:rPr>
      </w:pPr>
    </w:p>
    <w:p w:rsidR="00350CA4" w:rsidRPr="00603E9F" w:rsidRDefault="00350CA4" w:rsidP="00350CA4">
      <w:pPr>
        <w:rPr>
          <w:rFonts w:ascii="Arial" w:hAnsi="Arial" w:cs="Arial"/>
          <w:b/>
        </w:rPr>
      </w:pPr>
    </w:p>
    <w:p w:rsidR="00350CA4" w:rsidRDefault="00350CA4" w:rsidP="00350CA4">
      <w:pPr>
        <w:tabs>
          <w:tab w:val="left" w:pos="284"/>
        </w:tabs>
      </w:pPr>
    </w:p>
    <w:p w:rsidR="0019746C" w:rsidRDefault="0019746C"/>
    <w:sectPr w:rsidR="0019746C" w:rsidSect="00350CA4">
      <w:headerReference w:type="default" r:id="rId11"/>
      <w:pgSz w:w="16838" w:h="11906" w:orient="landscape"/>
      <w:pgMar w:top="1701" w:right="260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CA4" w:rsidRDefault="00350CA4" w:rsidP="0033118A">
      <w:pPr>
        <w:spacing w:after="0" w:line="240" w:lineRule="auto"/>
      </w:pPr>
      <w:r>
        <w:separator/>
      </w:r>
    </w:p>
  </w:endnote>
  <w:endnote w:type="continuationSeparator" w:id="0">
    <w:p w:rsidR="00350CA4" w:rsidRDefault="00350CA4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5787918"/>
      <w:docPartObj>
        <w:docPartGallery w:val="Page Numbers (Bottom of Page)"/>
        <w:docPartUnique/>
      </w:docPartObj>
    </w:sdtPr>
    <w:sdtContent>
      <w:sdt>
        <w:sdtPr>
          <w:id w:val="1858539281"/>
          <w:docPartObj>
            <w:docPartGallery w:val="Page Numbers (Top of Page)"/>
            <w:docPartUnique/>
          </w:docPartObj>
        </w:sdtPr>
        <w:sdtContent>
          <w:p w:rsidR="00350CA4" w:rsidRDefault="00350CA4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50CA4" w:rsidRDefault="00350C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CA4" w:rsidRDefault="00350CA4" w:rsidP="0033118A">
      <w:pPr>
        <w:spacing w:after="0" w:line="240" w:lineRule="auto"/>
      </w:pPr>
      <w:r>
        <w:separator/>
      </w:r>
    </w:p>
  </w:footnote>
  <w:footnote w:type="continuationSeparator" w:id="0">
    <w:p w:rsidR="00350CA4" w:rsidRDefault="00350CA4" w:rsidP="0033118A">
      <w:pPr>
        <w:spacing w:after="0" w:line="240" w:lineRule="auto"/>
      </w:pPr>
      <w:r>
        <w:continuationSeparator/>
      </w:r>
    </w:p>
  </w:footnote>
  <w:footnote w:id="1">
    <w:p w:rsidR="00350CA4" w:rsidRPr="00852B14" w:rsidRDefault="00350CA4" w:rsidP="00350CA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</w:rPr>
        <w:t>Incluya, en su caso,  la aportación de su entidad y cualquier otra.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50CA4" w:rsidTr="00244494">
      <w:trPr>
        <w:cantSplit/>
        <w:trHeight w:hRule="exact" w:val="2608"/>
      </w:trPr>
      <w:tc>
        <w:tcPr>
          <w:tcW w:w="11906" w:type="dxa"/>
          <w:noWrap/>
        </w:tcPr>
        <w:p w:rsidR="00350CA4" w:rsidRDefault="00350CA4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74AB3420" wp14:editId="66FBA8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38720" cy="1656080"/>
                <wp:effectExtent l="0" t="0" r="5080" b="1270"/>
                <wp:wrapSquare wrapText="bothSides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50CA4" w:rsidRDefault="00350CA4" w:rsidP="00972147">
    <w:pPr>
      <w:jc w:val="right"/>
      <w:rPr>
        <w:b/>
        <w:sz w:val="20"/>
        <w:szCs w:val="20"/>
      </w:rPr>
    </w:pPr>
    <w:r w:rsidRPr="00BE356D">
      <w:rPr>
        <w:b/>
        <w:sz w:val="20"/>
        <w:szCs w:val="20"/>
      </w:rPr>
      <w:t>3750 - Subvenciones para Campos de Voluntariado Juvenil en la Región de Murcia</w:t>
    </w:r>
  </w:p>
  <w:p w:rsidR="00350CA4" w:rsidRDefault="00350CA4" w:rsidP="00972147">
    <w:pPr>
      <w:jc w:val="right"/>
      <w:rPr>
        <w:b/>
        <w:sz w:val="20"/>
        <w:szCs w:val="20"/>
      </w:rPr>
    </w:pPr>
    <w:r w:rsidRPr="00BE356D">
      <w:rPr>
        <w:b/>
        <w:sz w:val="20"/>
        <w:szCs w:val="20"/>
      </w:rPr>
      <w:t>Tel. información 968362000/012</w:t>
    </w:r>
  </w:p>
  <w:p w:rsidR="00350CA4" w:rsidRPr="00972147" w:rsidRDefault="00350CA4" w:rsidP="00972147">
    <w:pPr>
      <w:jc w:val="right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7A6F0B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A4"/>
    <w:rsid w:val="00047D79"/>
    <w:rsid w:val="00092DCF"/>
    <w:rsid w:val="000A6CBE"/>
    <w:rsid w:val="000B4103"/>
    <w:rsid w:val="0013104E"/>
    <w:rsid w:val="001353E8"/>
    <w:rsid w:val="0019746C"/>
    <w:rsid w:val="001C09B1"/>
    <w:rsid w:val="001F6198"/>
    <w:rsid w:val="0020548E"/>
    <w:rsid w:val="00235B81"/>
    <w:rsid w:val="00244494"/>
    <w:rsid w:val="002C71E3"/>
    <w:rsid w:val="0033118A"/>
    <w:rsid w:val="00350CA4"/>
    <w:rsid w:val="003C26F0"/>
    <w:rsid w:val="00455BB9"/>
    <w:rsid w:val="004E7DEE"/>
    <w:rsid w:val="005271AF"/>
    <w:rsid w:val="00546BB5"/>
    <w:rsid w:val="00681F44"/>
    <w:rsid w:val="006E3224"/>
    <w:rsid w:val="00752411"/>
    <w:rsid w:val="007A6F0B"/>
    <w:rsid w:val="00805E6D"/>
    <w:rsid w:val="008B55BB"/>
    <w:rsid w:val="008E3810"/>
    <w:rsid w:val="00A01ACF"/>
    <w:rsid w:val="00A441B7"/>
    <w:rsid w:val="00C44004"/>
    <w:rsid w:val="00D0196C"/>
    <w:rsid w:val="00E24715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semiHidden/>
    <w:rsid w:val="00350CA4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50CA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350CA4"/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v44a\Documents\Plantillas%20personalizadas%20de%20Office\Presidencia_Turismo_Cultura_Depor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Presidencia_Turismo_Cultura_Deportes.dotx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2022-03-10T10:46:00Z</dcterms:created>
  <dcterms:modified xsi:type="dcterms:W3CDTF">2022-03-10T10:47:00Z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